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tbl>
      <w:tblPr>
        <w:tblW w:w="15922" w:type="dxa"/>
        <w:jc w:val="center"/>
        <w:tblLook w:val="04A0" w:firstRow="1" w:lastRow="0" w:firstColumn="1" w:lastColumn="0" w:noHBand="0" w:noVBand="1"/>
      </w:tblPr>
      <w:tblGrid>
        <w:gridCol w:w="541"/>
        <w:gridCol w:w="1563"/>
        <w:gridCol w:w="374"/>
        <w:gridCol w:w="2455"/>
        <w:gridCol w:w="1296"/>
        <w:gridCol w:w="2009"/>
        <w:gridCol w:w="1430"/>
        <w:gridCol w:w="1482"/>
        <w:gridCol w:w="1485"/>
        <w:gridCol w:w="1755"/>
        <w:gridCol w:w="1532"/>
      </w:tblGrid>
      <w:tr w:rsidR="00CF7795" w:rsidRPr="00B45BCB" w:rsidTr="008F1F42">
        <w:trPr>
          <w:trHeight w:val="20"/>
          <w:jc w:val="center"/>
        </w:trPr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CF7795" w:rsidRDefault="00CF7795" w:rsidP="008F1F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9" w:type="dxa"/>
            <w:gridSpan w:val="9"/>
            <w:tcBorders>
              <w:bottom w:val="single" w:sz="4" w:space="0" w:color="auto"/>
            </w:tcBorders>
            <w:vAlign w:val="center"/>
          </w:tcPr>
          <w:p w:rsidR="00CF7795" w:rsidRPr="00CF7795" w:rsidRDefault="00CF7795" w:rsidP="008F1F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91FA0">
              <w:rPr>
                <w:b/>
                <w:bCs/>
                <w:sz w:val="28"/>
                <w:szCs w:val="28"/>
              </w:rPr>
              <w:t xml:space="preserve">ГИА </w:t>
            </w:r>
            <w:r>
              <w:rPr>
                <w:b/>
                <w:bCs/>
                <w:sz w:val="28"/>
                <w:szCs w:val="28"/>
              </w:rPr>
              <w:t>ОГЭ и лицах, ответственных за прием заявлений</w:t>
            </w:r>
            <w:r w:rsidRPr="00CF77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2019-2020 учебном году</w:t>
            </w:r>
          </w:p>
          <w:p w:rsidR="00CF7795" w:rsidRDefault="00CF7795" w:rsidP="008F1F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795" w:rsidRPr="00B45BCB" w:rsidTr="008F1F42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8E64A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E91388" w:rsidRDefault="00CF7795" w:rsidP="008F1F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регистрации заявления на участие в </w:t>
            </w:r>
            <w:r w:rsidR="00A91FA0">
              <w:rPr>
                <w:bCs/>
                <w:iCs/>
                <w:sz w:val="24"/>
                <w:szCs w:val="24"/>
              </w:rPr>
              <w:t xml:space="preserve">ГИА </w:t>
            </w:r>
            <w:r>
              <w:rPr>
                <w:bCs/>
                <w:iCs/>
                <w:sz w:val="24"/>
                <w:szCs w:val="24"/>
              </w:rPr>
              <w:t>ОГЭ</w:t>
            </w:r>
          </w:p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обязательным 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95" w:rsidRPr="008E64A1" w:rsidRDefault="00CF7795" w:rsidP="00CF77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Срок подачи заявления на сдачу ОГЭ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C00272" w:rsidRDefault="00CF7795" w:rsidP="00CF77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регистрации заявления на участие в </w:t>
            </w:r>
            <w:r>
              <w:rPr>
                <w:bCs/>
                <w:iCs/>
                <w:sz w:val="24"/>
                <w:szCs w:val="24"/>
              </w:rPr>
              <w:t>ОГЭ</w:t>
            </w: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F7795" w:rsidRPr="00B45BCB" w:rsidTr="008F1F42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72A4F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 почты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</w:p>
        </w:tc>
      </w:tr>
      <w:tr w:rsidR="00CF7795" w:rsidRPr="00B45BCB" w:rsidTr="008F1F42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Мокро-</w:t>
            </w:r>
            <w:proofErr w:type="spellStart"/>
            <w:r>
              <w:rPr>
                <w:sz w:val="24"/>
                <w:szCs w:val="24"/>
              </w:rPr>
              <w:t>Гашунская</w:t>
            </w:r>
            <w:proofErr w:type="spellEnd"/>
            <w:r>
              <w:rPr>
                <w:sz w:val="24"/>
                <w:szCs w:val="24"/>
              </w:rPr>
              <w:t xml:space="preserve"> СОШ №7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Мокро-</w:t>
            </w:r>
            <w:proofErr w:type="spellStart"/>
            <w:r>
              <w:rPr>
                <w:sz w:val="24"/>
                <w:szCs w:val="24"/>
              </w:rPr>
              <w:t>Гашунская</w:t>
            </w:r>
            <w:proofErr w:type="spellEnd"/>
            <w:r>
              <w:rPr>
                <w:sz w:val="24"/>
                <w:szCs w:val="24"/>
              </w:rPr>
              <w:t xml:space="preserve"> СОШ №7</w:t>
            </w:r>
          </w:p>
          <w:p w:rsidR="00CF7795" w:rsidRPr="006101F5" w:rsidRDefault="00CF7795" w:rsidP="008F1F4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B0039">
              <w:rPr>
                <w:sz w:val="24"/>
                <w:szCs w:val="24"/>
              </w:rPr>
              <w:t>каб</w:t>
            </w:r>
            <w:proofErr w:type="spellEnd"/>
            <w:r w:rsidRPr="009B0039">
              <w:rPr>
                <w:sz w:val="24"/>
                <w:szCs w:val="24"/>
              </w:rPr>
              <w:t>. </w:t>
            </w:r>
            <w:r w:rsidRPr="009B0039">
              <w:rPr>
                <w:sz w:val="24"/>
                <w:szCs w:val="24"/>
                <w:u w:val="single"/>
              </w:rPr>
              <w:t>№ 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5" w:rsidRPr="009B0039" w:rsidRDefault="00A91FA0" w:rsidP="00CF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10.01.2020 по 01.03.</w:t>
            </w:r>
            <w:r w:rsidR="00CF7795">
              <w:rPr>
                <w:sz w:val="24"/>
                <w:szCs w:val="24"/>
              </w:rPr>
              <w:t>2020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3474</w:t>
            </w:r>
            <w:r>
              <w:rPr>
                <w:sz w:val="24"/>
                <w:szCs w:val="24"/>
              </w:rPr>
              <w:t>53</w:t>
            </w:r>
            <w:r w:rsidRPr="009B0039">
              <w:rPr>
                <w:sz w:val="24"/>
                <w:szCs w:val="24"/>
              </w:rPr>
              <w:t>,</w:t>
            </w:r>
          </w:p>
          <w:p w:rsidR="00CF7795" w:rsidRPr="009B0039" w:rsidRDefault="00CF7795" w:rsidP="008F1F42">
            <w:pPr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Ростовская область,</w:t>
            </w:r>
          </w:p>
          <w:p w:rsidR="00CF7795" w:rsidRPr="009B0039" w:rsidRDefault="00CF7795" w:rsidP="008F1F42">
            <w:pPr>
              <w:rPr>
                <w:sz w:val="24"/>
                <w:szCs w:val="24"/>
              </w:rPr>
            </w:pPr>
            <w:proofErr w:type="spellStart"/>
            <w:r w:rsidRPr="009B0039">
              <w:rPr>
                <w:sz w:val="24"/>
                <w:szCs w:val="24"/>
              </w:rPr>
              <w:t>Зимовниковский</w:t>
            </w:r>
            <w:proofErr w:type="spellEnd"/>
            <w:r w:rsidRPr="009B0039">
              <w:rPr>
                <w:sz w:val="24"/>
                <w:szCs w:val="24"/>
              </w:rPr>
              <w:t xml:space="preserve"> район,</w:t>
            </w:r>
          </w:p>
          <w:p w:rsidR="00CF7795" w:rsidRPr="00C00272" w:rsidRDefault="00CF7795" w:rsidP="008F1F4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окрый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Гашун</w:t>
            </w:r>
            <w:proofErr w:type="spellEnd"/>
            <w:r>
              <w:rPr>
                <w:sz w:val="24"/>
                <w:szCs w:val="24"/>
              </w:rPr>
              <w:t>, ул.Молодежная,2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>
              <w:rPr>
                <w:sz w:val="24"/>
                <w:szCs w:val="24"/>
              </w:rPr>
              <w:t>76) 35-1-39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>
              <w:rPr>
                <w:rStyle w:val="x-phmenubutton"/>
                <w:iCs/>
                <w:sz w:val="24"/>
                <w:szCs w:val="24"/>
                <w:lang w:val="en-US"/>
              </w:rPr>
              <w:t>s</w:t>
            </w:r>
            <w:r w:rsidRPr="009B0039">
              <w:rPr>
                <w:rStyle w:val="x-phmenubutton"/>
                <w:iCs/>
                <w:sz w:val="24"/>
                <w:szCs w:val="24"/>
              </w:rPr>
              <w:t>h</w:t>
            </w:r>
            <w:r>
              <w:rPr>
                <w:rStyle w:val="x-phmenubutto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9B0039">
              <w:rPr>
                <w:rStyle w:val="x-phmenubutton"/>
                <w:iCs/>
                <w:sz w:val="24"/>
                <w:szCs w:val="24"/>
              </w:rPr>
              <w:t>ol</w:t>
            </w:r>
            <w:proofErr w:type="spellEnd"/>
            <w:r>
              <w:rPr>
                <w:rStyle w:val="x-phmenubutton"/>
                <w:iCs/>
                <w:sz w:val="24"/>
                <w:szCs w:val="24"/>
                <w:lang w:val="en-US"/>
              </w:rPr>
              <w:t>a7</w:t>
            </w:r>
            <w:r w:rsidRPr="009B0039">
              <w:rPr>
                <w:rStyle w:val="x-phmenubutton"/>
                <w:iCs/>
                <w:sz w:val="24"/>
                <w:szCs w:val="24"/>
              </w:rPr>
              <w:t>-zima@mail.ru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4944BB" w:rsidRDefault="00CF7795" w:rsidP="008F1F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F7795" w:rsidRPr="006101F5" w:rsidRDefault="00CF7795" w:rsidP="008F1F42">
            <w:pPr>
              <w:jc w:val="center"/>
              <w:rPr>
                <w:i/>
                <w:sz w:val="24"/>
                <w:szCs w:val="24"/>
              </w:rPr>
            </w:pPr>
          </w:p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понедельник – пятница:</w:t>
            </w:r>
          </w:p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09.00 – 16.00,</w:t>
            </w:r>
          </w:p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перерыв: 13.00 – 14.00</w:t>
            </w:r>
          </w:p>
        </w:tc>
      </w:tr>
    </w:tbl>
    <w:p w:rsidR="00CF7795" w:rsidRPr="006101F5" w:rsidRDefault="00CF7795" w:rsidP="00CF7795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A91FA0" w:rsidRDefault="00A91FA0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A91FA0" w:rsidRDefault="00A91FA0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A91FA0" w:rsidRDefault="00A91FA0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A91FA0" w:rsidRPr="00A91FA0" w:rsidRDefault="00A91FA0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Pr="006101F5" w:rsidRDefault="00CF7795" w:rsidP="00CF7795">
      <w:pPr>
        <w:pStyle w:val="a3"/>
        <w:tabs>
          <w:tab w:val="clear" w:pos="4153"/>
          <w:tab w:val="clear" w:pos="8306"/>
        </w:tabs>
        <w:rPr>
          <w:sz w:val="8"/>
        </w:rPr>
      </w:pPr>
      <w:bookmarkStart w:id="0" w:name="_GoBack"/>
      <w:bookmarkEnd w:id="0"/>
    </w:p>
    <w:p w:rsidR="00CF7795" w:rsidRP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sectPr w:rsidR="00CF7795" w:rsidRPr="00CF7795" w:rsidSect="00A91FA0">
      <w:headerReference w:type="default" r:id="rId8"/>
      <w:pgSz w:w="16840" w:h="11907" w:orient="landscape" w:code="9"/>
      <w:pgMar w:top="568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5F" w:rsidRDefault="0043705F">
      <w:r>
        <w:separator/>
      </w:r>
    </w:p>
  </w:endnote>
  <w:endnote w:type="continuationSeparator" w:id="0">
    <w:p w:rsidR="0043705F" w:rsidRDefault="004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5F" w:rsidRDefault="0043705F">
      <w:r>
        <w:separator/>
      </w:r>
    </w:p>
  </w:footnote>
  <w:footnote w:type="continuationSeparator" w:id="0">
    <w:p w:rsidR="0043705F" w:rsidRDefault="0043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302E8">
      <w:rPr>
        <w:rStyle w:val="a5"/>
      </w:rPr>
      <w:fldChar w:fldCharType="begin"/>
    </w:r>
    <w:r>
      <w:rPr>
        <w:rStyle w:val="a5"/>
      </w:rPr>
      <w:instrText xml:space="preserve"> PAGE </w:instrText>
    </w:r>
    <w:r w:rsidR="005302E8">
      <w:rPr>
        <w:rStyle w:val="a5"/>
      </w:rPr>
      <w:fldChar w:fldCharType="separate"/>
    </w:r>
    <w:r w:rsidR="00296A7E">
      <w:rPr>
        <w:rStyle w:val="a5"/>
        <w:noProof/>
      </w:rPr>
      <w:t>2</w:t>
    </w:r>
    <w:r w:rsidR="005302E8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824E3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6A7E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3705F"/>
    <w:rsid w:val="00465969"/>
    <w:rsid w:val="00480357"/>
    <w:rsid w:val="00490D67"/>
    <w:rsid w:val="0049256C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02E8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A6FAA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B7DB8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0039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41A30"/>
    <w:rsid w:val="00A51687"/>
    <w:rsid w:val="00A65767"/>
    <w:rsid w:val="00A77AF2"/>
    <w:rsid w:val="00A81A0C"/>
    <w:rsid w:val="00A90E2F"/>
    <w:rsid w:val="00A91FA0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4651E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2BD4"/>
    <w:rsid w:val="00CE39DC"/>
    <w:rsid w:val="00CE50BD"/>
    <w:rsid w:val="00CF6CC8"/>
    <w:rsid w:val="00CF7795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1A5E"/>
    <w:rsid w:val="00D5580D"/>
    <w:rsid w:val="00D71599"/>
    <w:rsid w:val="00D80FD5"/>
    <w:rsid w:val="00DA41D5"/>
    <w:rsid w:val="00DA5229"/>
    <w:rsid w:val="00DA6D08"/>
    <w:rsid w:val="00DB3221"/>
    <w:rsid w:val="00DD700A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1388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C3E44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9B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7</cp:revision>
  <cp:lastPrinted>2019-11-06T08:16:00Z</cp:lastPrinted>
  <dcterms:created xsi:type="dcterms:W3CDTF">2020-01-10T08:35:00Z</dcterms:created>
  <dcterms:modified xsi:type="dcterms:W3CDTF">2020-01-16T14:43:00Z</dcterms:modified>
</cp:coreProperties>
</file>