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Pr="006101F5" w:rsidRDefault="00CF7795" w:rsidP="00CF7795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  <w:bookmarkStart w:id="0" w:name="_GoBack"/>
      <w:bookmarkEnd w:id="0"/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p w:rsid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tbl>
      <w:tblPr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491"/>
        <w:gridCol w:w="365"/>
        <w:gridCol w:w="2334"/>
        <w:gridCol w:w="1633"/>
        <w:gridCol w:w="1912"/>
        <w:gridCol w:w="1205"/>
        <w:gridCol w:w="1546"/>
        <w:gridCol w:w="1408"/>
        <w:gridCol w:w="2044"/>
        <w:gridCol w:w="1460"/>
      </w:tblGrid>
      <w:tr w:rsidR="00CF7795" w:rsidRPr="00B45BCB" w:rsidTr="00A41A30">
        <w:trPr>
          <w:trHeight w:val="20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CF7795" w:rsidRDefault="00CF7795" w:rsidP="008F1F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7" w:type="dxa"/>
            <w:gridSpan w:val="9"/>
            <w:tcBorders>
              <w:bottom w:val="single" w:sz="4" w:space="0" w:color="auto"/>
            </w:tcBorders>
            <w:vAlign w:val="center"/>
          </w:tcPr>
          <w:p w:rsidR="00CF7795" w:rsidRPr="00CF7795" w:rsidRDefault="00CF7795" w:rsidP="008F1F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41A30">
              <w:rPr>
                <w:b/>
                <w:bCs/>
                <w:sz w:val="28"/>
                <w:szCs w:val="28"/>
              </w:rPr>
              <w:t>Итоговом собеседовании</w:t>
            </w:r>
            <w:r>
              <w:rPr>
                <w:b/>
                <w:bCs/>
                <w:sz w:val="28"/>
                <w:szCs w:val="28"/>
              </w:rPr>
              <w:t xml:space="preserve"> и лицах, ответственных за прием заявлений</w:t>
            </w:r>
            <w:r w:rsidRPr="00CF77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2019-2020 учебном году</w:t>
            </w:r>
          </w:p>
          <w:p w:rsidR="00CF7795" w:rsidRDefault="00CF7795" w:rsidP="008F1F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1A30" w:rsidRPr="00B45BCB" w:rsidTr="00A41A30">
        <w:trPr>
          <w:trHeight w:val="408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8E64A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E91388" w:rsidRDefault="00CF7795" w:rsidP="008F1F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регистрации заявления на участие в </w:t>
            </w:r>
            <w:r w:rsidR="00A41A30">
              <w:rPr>
                <w:bCs/>
                <w:iCs/>
                <w:sz w:val="24"/>
                <w:szCs w:val="24"/>
              </w:rPr>
              <w:t>итоговом собеседовании</w:t>
            </w:r>
          </w:p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обязательным 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95" w:rsidRPr="008E64A1" w:rsidRDefault="00CF7795" w:rsidP="00A41A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Срок подачи заявления на сдачу </w:t>
            </w:r>
            <w:r w:rsidR="00A41A30">
              <w:rPr>
                <w:bCs/>
                <w:iCs/>
                <w:sz w:val="24"/>
                <w:szCs w:val="24"/>
              </w:rPr>
              <w:t>итогового собеседования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C00272" w:rsidRDefault="00CF7795" w:rsidP="00A41A3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регистрации заявления на участие в </w:t>
            </w:r>
            <w:r w:rsidR="00A41A30">
              <w:rPr>
                <w:bCs/>
                <w:iCs/>
                <w:sz w:val="24"/>
                <w:szCs w:val="24"/>
              </w:rPr>
              <w:t>итоговом собеседовании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A41A30" w:rsidRPr="00B45BCB" w:rsidTr="00A41A30">
        <w:trPr>
          <w:trHeight w:val="1548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72A4F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bCs/>
                <w:iCs/>
                <w:sz w:val="24"/>
                <w:szCs w:val="24"/>
              </w:rPr>
              <w:t>э</w:t>
            </w:r>
            <w:r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ойпочты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</w:p>
        </w:tc>
      </w:tr>
      <w:tr w:rsidR="00A41A30" w:rsidRPr="00B45BCB" w:rsidTr="00A41A30">
        <w:trPr>
          <w:trHeight w:val="27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Мокро-</w:t>
            </w:r>
            <w:proofErr w:type="spellStart"/>
            <w:r>
              <w:rPr>
                <w:sz w:val="24"/>
                <w:szCs w:val="24"/>
              </w:rPr>
              <w:t>Гашунская</w:t>
            </w:r>
            <w:proofErr w:type="spellEnd"/>
            <w:r>
              <w:rPr>
                <w:sz w:val="24"/>
                <w:szCs w:val="24"/>
              </w:rPr>
              <w:t xml:space="preserve"> СОШ №7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Мокро-</w:t>
            </w:r>
            <w:proofErr w:type="spellStart"/>
            <w:r>
              <w:rPr>
                <w:sz w:val="24"/>
                <w:szCs w:val="24"/>
              </w:rPr>
              <w:t>Гашунская</w:t>
            </w:r>
            <w:proofErr w:type="spellEnd"/>
            <w:r>
              <w:rPr>
                <w:sz w:val="24"/>
                <w:szCs w:val="24"/>
              </w:rPr>
              <w:t xml:space="preserve"> СОШ №7</w:t>
            </w:r>
          </w:p>
          <w:p w:rsidR="00CF7795" w:rsidRPr="006101F5" w:rsidRDefault="00CF7795" w:rsidP="008F1F4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B0039">
              <w:rPr>
                <w:sz w:val="24"/>
                <w:szCs w:val="24"/>
              </w:rPr>
              <w:t>каб</w:t>
            </w:r>
            <w:proofErr w:type="spellEnd"/>
            <w:r w:rsidRPr="009B0039">
              <w:rPr>
                <w:sz w:val="24"/>
                <w:szCs w:val="24"/>
              </w:rPr>
              <w:t>. </w:t>
            </w:r>
            <w:r w:rsidRPr="009B0039">
              <w:rPr>
                <w:sz w:val="24"/>
                <w:szCs w:val="24"/>
                <w:u w:val="single"/>
              </w:rPr>
              <w:t>№ 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5" w:rsidRPr="009B0039" w:rsidRDefault="00A41A30" w:rsidP="00A9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91FA0">
              <w:rPr>
                <w:sz w:val="24"/>
                <w:szCs w:val="24"/>
              </w:rPr>
              <w:t>10.01.2</w:t>
            </w:r>
            <w:r>
              <w:rPr>
                <w:sz w:val="24"/>
                <w:szCs w:val="24"/>
              </w:rPr>
              <w:t>020</w:t>
            </w:r>
            <w:r w:rsidR="00A91FA0">
              <w:rPr>
                <w:sz w:val="24"/>
                <w:szCs w:val="24"/>
              </w:rPr>
              <w:t xml:space="preserve"> по 01.02.2020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3474</w:t>
            </w:r>
            <w:r>
              <w:rPr>
                <w:sz w:val="24"/>
                <w:szCs w:val="24"/>
              </w:rPr>
              <w:t>53</w:t>
            </w:r>
            <w:r w:rsidRPr="009B0039">
              <w:rPr>
                <w:sz w:val="24"/>
                <w:szCs w:val="24"/>
              </w:rPr>
              <w:t>,</w:t>
            </w:r>
          </w:p>
          <w:p w:rsidR="00CF7795" w:rsidRPr="009B0039" w:rsidRDefault="00CF7795" w:rsidP="008F1F42">
            <w:pPr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Ростовская область,</w:t>
            </w:r>
          </w:p>
          <w:p w:rsidR="00CF7795" w:rsidRPr="009B0039" w:rsidRDefault="00CF7795" w:rsidP="008F1F42">
            <w:pPr>
              <w:rPr>
                <w:sz w:val="24"/>
                <w:szCs w:val="24"/>
              </w:rPr>
            </w:pPr>
            <w:proofErr w:type="spellStart"/>
            <w:r w:rsidRPr="009B0039">
              <w:rPr>
                <w:sz w:val="24"/>
                <w:szCs w:val="24"/>
              </w:rPr>
              <w:t>Зимовниковский</w:t>
            </w:r>
            <w:proofErr w:type="spellEnd"/>
            <w:r w:rsidRPr="009B0039">
              <w:rPr>
                <w:sz w:val="24"/>
                <w:szCs w:val="24"/>
              </w:rPr>
              <w:t xml:space="preserve"> район,</w:t>
            </w:r>
          </w:p>
          <w:p w:rsidR="00CF7795" w:rsidRPr="00C00272" w:rsidRDefault="00CF7795" w:rsidP="008F1F4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окрый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Гашун</w:t>
            </w:r>
            <w:proofErr w:type="spellEnd"/>
            <w:r>
              <w:rPr>
                <w:sz w:val="24"/>
                <w:szCs w:val="24"/>
              </w:rPr>
              <w:t>, ул.Молодежная,2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>
              <w:rPr>
                <w:sz w:val="24"/>
                <w:szCs w:val="24"/>
              </w:rPr>
              <w:t>76) 35-1-39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proofErr w:type="spellStart"/>
            <w:r w:rsidRPr="009B0039">
              <w:rPr>
                <w:rStyle w:val="x-phmenubutton"/>
                <w:iCs/>
                <w:sz w:val="24"/>
                <w:szCs w:val="24"/>
              </w:rPr>
              <w:t>Sh</w:t>
            </w:r>
            <w:proofErr w:type="spellEnd"/>
            <w:r>
              <w:rPr>
                <w:rStyle w:val="x-phmenubutto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9B0039">
              <w:rPr>
                <w:rStyle w:val="x-phmenubutton"/>
                <w:iCs/>
                <w:sz w:val="24"/>
                <w:szCs w:val="24"/>
              </w:rPr>
              <w:t>ol</w:t>
            </w:r>
            <w:proofErr w:type="spellEnd"/>
            <w:r>
              <w:rPr>
                <w:rStyle w:val="x-phmenubutton"/>
                <w:iCs/>
                <w:sz w:val="24"/>
                <w:szCs w:val="24"/>
                <w:lang w:val="en-US"/>
              </w:rPr>
              <w:t>a7</w:t>
            </w:r>
            <w:r w:rsidRPr="009B0039">
              <w:rPr>
                <w:rStyle w:val="x-phmenubutton"/>
                <w:iCs/>
                <w:sz w:val="24"/>
                <w:szCs w:val="24"/>
              </w:rPr>
              <w:t>-zima@mail.ru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95" w:rsidRPr="004944BB" w:rsidRDefault="00CF7795" w:rsidP="008F1F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F7795" w:rsidRPr="006101F5" w:rsidRDefault="00CF7795" w:rsidP="008F1F42">
            <w:pPr>
              <w:jc w:val="center"/>
              <w:rPr>
                <w:i/>
                <w:sz w:val="24"/>
                <w:szCs w:val="24"/>
              </w:rPr>
            </w:pPr>
          </w:p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понедельник – пятница:</w:t>
            </w:r>
          </w:p>
          <w:p w:rsidR="00CF7795" w:rsidRPr="009B0039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09.00 – 16.00,</w:t>
            </w:r>
          </w:p>
          <w:p w:rsidR="00CF7795" w:rsidRPr="008E64A1" w:rsidRDefault="00CF7795" w:rsidP="008F1F42">
            <w:pPr>
              <w:jc w:val="center"/>
              <w:rPr>
                <w:sz w:val="24"/>
                <w:szCs w:val="24"/>
              </w:rPr>
            </w:pPr>
            <w:r w:rsidRPr="009B0039">
              <w:rPr>
                <w:sz w:val="24"/>
                <w:szCs w:val="24"/>
              </w:rPr>
              <w:t>перерыв: 13.00 – 14.00</w:t>
            </w:r>
          </w:p>
        </w:tc>
      </w:tr>
    </w:tbl>
    <w:p w:rsidR="00CF7795" w:rsidRPr="006101F5" w:rsidRDefault="00CF7795" w:rsidP="00CF7795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CF7795" w:rsidRPr="00CF7795" w:rsidRDefault="00CF7795" w:rsidP="008C1C7B">
      <w:pPr>
        <w:pStyle w:val="a3"/>
        <w:tabs>
          <w:tab w:val="clear" w:pos="4153"/>
          <w:tab w:val="clear" w:pos="8306"/>
        </w:tabs>
        <w:rPr>
          <w:sz w:val="8"/>
          <w:lang w:val="en-US"/>
        </w:rPr>
      </w:pPr>
    </w:p>
    <w:sectPr w:rsidR="00CF7795" w:rsidRPr="00CF7795" w:rsidSect="00A91FA0">
      <w:headerReference w:type="default" r:id="rId8"/>
      <w:pgSz w:w="16840" w:h="11907" w:orient="landscape" w:code="9"/>
      <w:pgMar w:top="568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58" w:rsidRDefault="00C82258">
      <w:r>
        <w:separator/>
      </w:r>
    </w:p>
  </w:endnote>
  <w:endnote w:type="continuationSeparator" w:id="0">
    <w:p w:rsidR="00C82258" w:rsidRDefault="00C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58" w:rsidRDefault="00C82258">
      <w:r>
        <w:separator/>
      </w:r>
    </w:p>
  </w:footnote>
  <w:footnote w:type="continuationSeparator" w:id="0">
    <w:p w:rsidR="00C82258" w:rsidRDefault="00C8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302E8">
      <w:rPr>
        <w:rStyle w:val="a5"/>
      </w:rPr>
      <w:fldChar w:fldCharType="begin"/>
    </w:r>
    <w:r>
      <w:rPr>
        <w:rStyle w:val="a5"/>
      </w:rPr>
      <w:instrText xml:space="preserve"> PAGE </w:instrText>
    </w:r>
    <w:r w:rsidR="005302E8">
      <w:rPr>
        <w:rStyle w:val="a5"/>
      </w:rPr>
      <w:fldChar w:fldCharType="separate"/>
    </w:r>
    <w:r w:rsidR="008576F2">
      <w:rPr>
        <w:rStyle w:val="a5"/>
        <w:noProof/>
      </w:rPr>
      <w:t>2</w:t>
    </w:r>
    <w:r w:rsidR="005302E8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824E3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9256C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02E8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A6FAA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576F2"/>
    <w:rsid w:val="00863B71"/>
    <w:rsid w:val="00872A4F"/>
    <w:rsid w:val="00895855"/>
    <w:rsid w:val="00895A77"/>
    <w:rsid w:val="008A03D0"/>
    <w:rsid w:val="008A23C6"/>
    <w:rsid w:val="008B50AC"/>
    <w:rsid w:val="008B7DB8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0039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41A30"/>
    <w:rsid w:val="00A51687"/>
    <w:rsid w:val="00A65767"/>
    <w:rsid w:val="00A77AF2"/>
    <w:rsid w:val="00A81A0C"/>
    <w:rsid w:val="00A90E2F"/>
    <w:rsid w:val="00A91FA0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4651E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82258"/>
    <w:rsid w:val="00CB343F"/>
    <w:rsid w:val="00CC4926"/>
    <w:rsid w:val="00CD28BA"/>
    <w:rsid w:val="00CD4D75"/>
    <w:rsid w:val="00CE2BD4"/>
    <w:rsid w:val="00CE39DC"/>
    <w:rsid w:val="00CE50BD"/>
    <w:rsid w:val="00CF6CC8"/>
    <w:rsid w:val="00CF7795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1A5E"/>
    <w:rsid w:val="00D5580D"/>
    <w:rsid w:val="00D71599"/>
    <w:rsid w:val="00D80FD5"/>
    <w:rsid w:val="00DA41D5"/>
    <w:rsid w:val="00DA5229"/>
    <w:rsid w:val="00DA6D08"/>
    <w:rsid w:val="00DB3221"/>
    <w:rsid w:val="00DD700A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1388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C3E44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9B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7</cp:revision>
  <cp:lastPrinted>2019-11-06T08:16:00Z</cp:lastPrinted>
  <dcterms:created xsi:type="dcterms:W3CDTF">2020-01-10T08:35:00Z</dcterms:created>
  <dcterms:modified xsi:type="dcterms:W3CDTF">2020-01-16T14:44:00Z</dcterms:modified>
</cp:coreProperties>
</file>